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1" w:rsidRPr="008F0CF1" w:rsidRDefault="004B481F" w:rsidP="00B9605B">
      <w:pPr>
        <w:jc w:val="right"/>
        <w:rPr>
          <w:rFonts w:ascii="Meiryo UI" w:eastAsia="Meiryo UI" w:hAnsi="Meiryo UI" w:cs="Meiryo UI"/>
          <w:szCs w:val="2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Cs w:val="21"/>
        </w:rPr>
        <w:t>2019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年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 xml:space="preserve">月　</w:t>
      </w:r>
      <w:r w:rsidR="00190BEF" w:rsidRPr="008F0CF1">
        <w:rPr>
          <w:rFonts w:ascii="Meiryo UI" w:eastAsia="Meiryo UI" w:hAnsi="Meiryo UI" w:cs="Meiryo UI" w:hint="eastAsia"/>
          <w:szCs w:val="21"/>
        </w:rPr>
        <w:t xml:space="preserve">　</w:t>
      </w:r>
      <w:r w:rsidR="00881B82" w:rsidRPr="008F0CF1">
        <w:rPr>
          <w:rFonts w:ascii="Meiryo UI" w:eastAsia="Meiryo UI" w:hAnsi="Meiryo UI" w:cs="Meiryo UI" w:hint="eastAsia"/>
          <w:szCs w:val="21"/>
        </w:rPr>
        <w:t>日</w:t>
      </w:r>
    </w:p>
    <w:p w:rsidR="00094996" w:rsidRPr="00DF3EB8" w:rsidRDefault="00094996" w:rsidP="00B9605B">
      <w:pPr>
        <w:jc w:val="center"/>
        <w:rPr>
          <w:rFonts w:ascii="Meiryo UI" w:eastAsia="Meiryo UI" w:hAnsi="Meiryo UI" w:cs="Meiryo UI"/>
          <w:b/>
          <w:bCs/>
          <w:sz w:val="20"/>
          <w:szCs w:val="20"/>
        </w:rPr>
      </w:pPr>
      <w:r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ＪＸ石油開発株式会社</w:t>
      </w:r>
    </w:p>
    <w:p w:rsidR="00EE1FA8" w:rsidRDefault="004B481F" w:rsidP="00DF3EB8">
      <w:pPr>
        <w:jc w:val="center"/>
        <w:rPr>
          <w:rFonts w:ascii="Meiryo UI" w:eastAsia="Meiryo UI" w:hAnsi="Meiryo UI" w:cs="Meiryo UI"/>
          <w:b/>
          <w:bCs/>
          <w:sz w:val="32"/>
          <w:szCs w:val="32"/>
        </w:rPr>
      </w:pPr>
      <w:r>
        <w:rPr>
          <w:rFonts w:ascii="Meiryo UI" w:eastAsia="Meiryo UI" w:hAnsi="Meiryo UI" w:cs="Meiryo UI" w:hint="eastAsia"/>
          <w:b/>
          <w:bCs/>
          <w:sz w:val="32"/>
          <w:szCs w:val="32"/>
        </w:rPr>
        <w:t>2019</w:t>
      </w:r>
      <w:r w:rsidR="00881B82" w:rsidRPr="00D32FAA">
        <w:rPr>
          <w:rFonts w:ascii="Meiryo UI" w:eastAsia="Meiryo UI" w:hAnsi="Meiryo UI" w:cs="Meiryo UI" w:hint="eastAsia"/>
          <w:b/>
          <w:bCs/>
          <w:sz w:val="32"/>
          <w:szCs w:val="32"/>
        </w:rPr>
        <w:t>年度インターンシップ参加申込書</w:t>
      </w:r>
    </w:p>
    <w:p w:rsidR="00DF3EB8" w:rsidRPr="00DF3EB8" w:rsidRDefault="00DF3EB8" w:rsidP="00DF3EB8">
      <w:pPr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57"/>
        <w:gridCol w:w="1587"/>
        <w:gridCol w:w="1134"/>
        <w:gridCol w:w="978"/>
        <w:gridCol w:w="156"/>
        <w:gridCol w:w="567"/>
        <w:gridCol w:w="283"/>
        <w:gridCol w:w="3119"/>
      </w:tblGrid>
      <w:tr w:rsidR="00464DA9" w:rsidRPr="008F0CF1" w:rsidTr="00D32FAA">
        <w:trPr>
          <w:gridAfter w:val="5"/>
          <w:wAfter w:w="5103" w:type="dxa"/>
          <w:trHeight w:val="330"/>
        </w:trPr>
        <w:tc>
          <w:tcPr>
            <w:tcW w:w="1266" w:type="dxa"/>
            <w:tcBorders>
              <w:bottom w:val="dashSmallGap" w:sz="4" w:space="0" w:color="auto"/>
            </w:tcBorders>
            <w:shd w:val="clear" w:color="auto" w:fill="BFBFBF"/>
          </w:tcPr>
          <w:p w:rsidR="00464DA9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337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464DA9" w:rsidRPr="008F0CF1" w:rsidRDefault="00464DA9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90BEF" w:rsidRPr="008F0CF1" w:rsidTr="00D32FAA">
        <w:trPr>
          <w:trHeight w:val="432"/>
        </w:trPr>
        <w:tc>
          <w:tcPr>
            <w:tcW w:w="1266" w:type="dxa"/>
            <w:tcBorders>
              <w:top w:val="dashSmallGap" w:sz="4" w:space="0" w:color="auto"/>
            </w:tcBorders>
            <w:shd w:val="clear" w:color="auto" w:fill="BFBFBF"/>
          </w:tcPr>
          <w:p w:rsidR="00190BEF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37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190BEF" w:rsidRPr="008F0CF1" w:rsidRDefault="00190BEF" w:rsidP="00D60101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BEF" w:rsidRPr="008F0CF1" w:rsidRDefault="00F563ED" w:rsidP="00F563ED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西暦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>年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月　　　日(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歳</w:t>
            </w:r>
            <w:r w:rsidR="002546A6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</w:tc>
      </w:tr>
      <w:tr w:rsidR="00D60101" w:rsidRPr="008F0CF1" w:rsidTr="0018335C">
        <w:trPr>
          <w:trHeight w:val="395"/>
        </w:trPr>
        <w:tc>
          <w:tcPr>
            <w:tcW w:w="1266" w:type="dxa"/>
            <w:shd w:val="clear" w:color="auto" w:fill="BFBFBF"/>
          </w:tcPr>
          <w:p w:rsidR="0083742E" w:rsidRPr="008F0CF1" w:rsidRDefault="00B9605B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kern w:val="0"/>
                <w:szCs w:val="21"/>
              </w:rPr>
              <w:t>所属</w:t>
            </w:r>
          </w:p>
        </w:tc>
        <w:tc>
          <w:tcPr>
            <w:tcW w:w="8481" w:type="dxa"/>
            <w:gridSpan w:val="8"/>
            <w:shd w:val="clear" w:color="auto" w:fill="auto"/>
          </w:tcPr>
          <w:p w:rsidR="00D60101" w:rsidRPr="008F0CF1" w:rsidRDefault="00094996" w:rsidP="007A698F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大学・大学院　　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学部・研究科</w:t>
            </w:r>
            <w:r w:rsidR="00DF3EB8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  </w:t>
            </w:r>
            <w:r w:rsidR="00B9605B"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18335C">
              <w:rPr>
                <w:rFonts w:ascii="Meiryo UI" w:eastAsia="Meiryo UI" w:hAnsi="Meiryo UI" w:cs="Meiryo UI" w:hint="eastAsia"/>
                <w:szCs w:val="21"/>
              </w:rPr>
              <w:t xml:space="preserve">　　　　</w:t>
            </w:r>
            <w:r w:rsidR="007A698F" w:rsidRPr="008F0C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B6221E" w:rsidRPr="008F0CF1">
              <w:rPr>
                <w:rFonts w:ascii="Meiryo UI" w:eastAsia="Meiryo UI" w:hAnsi="Meiryo UI" w:cs="Meiryo UI" w:hint="eastAsia"/>
                <w:szCs w:val="21"/>
              </w:rPr>
              <w:t>学科・専攻</w:t>
            </w:r>
          </w:p>
        </w:tc>
      </w:tr>
      <w:tr w:rsidR="000D77D2" w:rsidRPr="008F0CF1" w:rsidTr="0018335C">
        <w:trPr>
          <w:trHeight w:val="138"/>
        </w:trPr>
        <w:tc>
          <w:tcPr>
            <w:tcW w:w="1266" w:type="dxa"/>
            <w:shd w:val="clear" w:color="auto" w:fill="BFBFBF"/>
          </w:tcPr>
          <w:p w:rsidR="000D77D2" w:rsidRPr="008F0CF1" w:rsidRDefault="00B9605B" w:rsidP="00B9605B">
            <w:pPr>
              <w:rPr>
                <w:rFonts w:ascii="Meiryo UI" w:eastAsia="Meiryo UI" w:hAnsi="Meiryo UI" w:cs="Meiryo UI"/>
                <w:szCs w:val="21"/>
              </w:rPr>
            </w:pPr>
            <w:r w:rsidRPr="000727DC">
              <w:rPr>
                <w:rFonts w:ascii="Meiryo UI" w:eastAsia="Meiryo UI" w:hAnsi="Meiryo UI" w:cs="Meiryo UI" w:hint="eastAsia"/>
                <w:spacing w:val="105"/>
                <w:kern w:val="0"/>
                <w:szCs w:val="21"/>
                <w:shd w:val="clear" w:color="auto" w:fill="BFBFBF"/>
                <w:fitText w:val="1050" w:id="634565377"/>
              </w:rPr>
              <w:t>研究</w:t>
            </w:r>
            <w:r w:rsidRPr="000727DC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634565377"/>
              </w:rPr>
              <w:t>室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</w:p>
        </w:tc>
        <w:tc>
          <w:tcPr>
            <w:tcW w:w="4356" w:type="dxa"/>
            <w:gridSpan w:val="4"/>
            <w:shd w:val="clear" w:color="auto" w:fill="auto"/>
          </w:tcPr>
          <w:p w:rsidR="000D77D2" w:rsidRPr="008F0CF1" w:rsidRDefault="00B9605B" w:rsidP="000D77D2">
            <w:pPr>
              <w:ind w:firstLineChars="900" w:firstLine="1890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 w:rsidR="008F0CF1">
              <w:rPr>
                <w:rFonts w:ascii="Meiryo UI" w:eastAsia="Meiryo UI" w:hAnsi="Meiryo UI" w:cs="Meiryo UI" w:hint="eastAsia"/>
                <w:szCs w:val="21"/>
              </w:rPr>
              <w:t xml:space="preserve">    </w:t>
            </w:r>
            <w:r w:rsidR="000D77D2" w:rsidRPr="008F0CF1">
              <w:rPr>
                <w:rFonts w:ascii="Meiryo UI" w:eastAsia="Meiryo UI" w:hAnsi="Meiryo UI" w:cs="Meiryo UI" w:hint="eastAsia"/>
                <w:szCs w:val="21"/>
              </w:rPr>
              <w:t>ゼミ・研究室</w:t>
            </w:r>
          </w:p>
        </w:tc>
        <w:tc>
          <w:tcPr>
            <w:tcW w:w="723" w:type="dxa"/>
            <w:gridSpan w:val="2"/>
            <w:shd w:val="clear" w:color="auto" w:fill="BFBFBF"/>
          </w:tcPr>
          <w:p w:rsidR="000D77D2" w:rsidRPr="008F0CF1" w:rsidRDefault="000D77D2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学年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77D2" w:rsidRPr="008F0CF1" w:rsidRDefault="000D77D2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138"/>
        </w:trPr>
        <w:tc>
          <w:tcPr>
            <w:tcW w:w="1266" w:type="dxa"/>
            <w:shd w:val="clear" w:color="auto" w:fill="BFBFBF"/>
          </w:tcPr>
          <w:p w:rsidR="00DE310D" w:rsidRPr="008F0CF1" w:rsidRDefault="00DE310D" w:rsidP="00DE310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0727DC">
              <w:rPr>
                <w:rFonts w:ascii="Meiryo UI" w:eastAsia="Meiryo UI" w:hAnsi="Meiryo UI" w:cs="Meiryo UI" w:hint="eastAsia"/>
                <w:spacing w:val="35"/>
                <w:kern w:val="0"/>
                <w:szCs w:val="21"/>
                <w:shd w:val="clear" w:color="auto" w:fill="BFBFBF"/>
                <w:fitText w:val="1050" w:id="1166265857"/>
              </w:rPr>
              <w:t>指導教</w:t>
            </w:r>
            <w:r w:rsidRPr="000727DC">
              <w:rPr>
                <w:rFonts w:ascii="Meiryo UI" w:eastAsia="Meiryo UI" w:hAnsi="Meiryo UI" w:cs="Meiryo UI" w:hint="eastAsia"/>
                <w:kern w:val="0"/>
                <w:szCs w:val="21"/>
                <w:shd w:val="clear" w:color="auto" w:fill="BFBFBF"/>
                <w:fitText w:val="1050" w:id="1166265857"/>
              </w:rPr>
              <w:t>官</w:t>
            </w:r>
          </w:p>
        </w:tc>
        <w:tc>
          <w:tcPr>
            <w:tcW w:w="8481" w:type="dxa"/>
            <w:gridSpan w:val="8"/>
            <w:shd w:val="clear" w:color="auto" w:fill="auto"/>
          </w:tcPr>
          <w:p w:rsidR="00DE310D" w:rsidRPr="008F0CF1" w:rsidRDefault="00DE310D" w:rsidP="002B6D78">
            <w:pPr>
              <w:ind w:firstLineChars="4" w:firstLine="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334"/>
        </w:trPr>
        <w:tc>
          <w:tcPr>
            <w:tcW w:w="3510" w:type="dxa"/>
            <w:gridSpan w:val="3"/>
            <w:shd w:val="clear" w:color="auto" w:fill="BFBFBF"/>
          </w:tcPr>
          <w:p w:rsidR="00DE310D" w:rsidRPr="008F0CF1" w:rsidRDefault="00DE310D" w:rsidP="009C7FD0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学部時代の所属（院生の方のみ）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E310D" w:rsidRPr="008F0CF1" w:rsidRDefault="00DE310D" w:rsidP="0018335C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大学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 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学部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　　　　 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 xml:space="preserve">　　学科　</w:t>
            </w:r>
          </w:p>
        </w:tc>
      </w:tr>
      <w:tr w:rsidR="00DE310D" w:rsidRPr="008F0CF1" w:rsidTr="00F563ED">
        <w:trPr>
          <w:trHeight w:val="334"/>
        </w:trPr>
        <w:tc>
          <w:tcPr>
            <w:tcW w:w="1923" w:type="dxa"/>
            <w:gridSpan w:val="2"/>
            <w:vMerge w:val="restart"/>
            <w:shd w:val="clear" w:color="auto" w:fill="BFBFBF"/>
          </w:tcPr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kern w:val="0"/>
                <w:szCs w:val="21"/>
                <w:shd w:val="clear" w:color="auto" w:fill="BFBFBF"/>
              </w:rPr>
            </w:pPr>
            <w:r w:rsidRPr="000727DC">
              <w:rPr>
                <w:rFonts w:ascii="Meiryo UI" w:eastAsia="Meiryo UI" w:hAnsi="Meiryo UI" w:cs="Meiryo UI" w:hint="eastAsia"/>
                <w:spacing w:val="59"/>
                <w:kern w:val="0"/>
                <w:szCs w:val="21"/>
                <w:shd w:val="clear" w:color="auto" w:fill="BFBFBF"/>
                <w:fitText w:val="1260" w:id="634566656"/>
              </w:rPr>
              <w:t xml:space="preserve">連　絡　</w:t>
            </w:r>
            <w:r w:rsidRPr="000727DC">
              <w:rPr>
                <w:rFonts w:ascii="Meiryo UI" w:eastAsia="Meiryo UI" w:hAnsi="Meiryo UI" w:cs="Meiryo UI" w:hint="eastAsia"/>
                <w:spacing w:val="-1"/>
                <w:kern w:val="0"/>
                <w:szCs w:val="21"/>
                <w:shd w:val="clear" w:color="auto" w:fill="BFBFBF"/>
                <w:fitText w:val="1260" w:id="634566656"/>
              </w:rPr>
              <w:t>先</w:t>
            </w:r>
          </w:p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DE310D" w:rsidRPr="008F0CF1" w:rsidRDefault="00DE310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住　所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10D" w:rsidRPr="008F0CF1" w:rsidRDefault="00DE310D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563ED" w:rsidRPr="008F0CF1" w:rsidTr="00F563ED">
        <w:trPr>
          <w:trHeight w:val="331"/>
        </w:trPr>
        <w:tc>
          <w:tcPr>
            <w:tcW w:w="1923" w:type="dxa"/>
            <w:gridSpan w:val="2"/>
            <w:vMerge/>
            <w:shd w:val="clear" w:color="auto" w:fill="BFBFBF"/>
          </w:tcPr>
          <w:p w:rsidR="00F563ED" w:rsidRPr="008F0CF1" w:rsidRDefault="00F563E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F563ED" w:rsidRPr="008F0CF1" w:rsidRDefault="00F563ED" w:rsidP="00B9605B">
            <w:pPr>
              <w:ind w:firstLineChars="29" w:firstLine="6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3118" w:type="dxa"/>
            <w:gridSpan w:val="5"/>
            <w:tcBorders>
              <w:right w:val="dotted" w:sz="4" w:space="0" w:color="auto"/>
            </w:tcBorders>
            <w:shd w:val="clear" w:color="auto" w:fill="auto"/>
          </w:tcPr>
          <w:p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(携帯)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F563ED" w:rsidRPr="008F0CF1" w:rsidRDefault="00F563ED" w:rsidP="00D6010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(自宅)</w:t>
            </w:r>
          </w:p>
        </w:tc>
      </w:tr>
      <w:tr w:rsidR="00DE310D" w:rsidRPr="008F0CF1" w:rsidTr="0018335C">
        <w:trPr>
          <w:trHeight w:val="67"/>
        </w:trPr>
        <w:tc>
          <w:tcPr>
            <w:tcW w:w="1923" w:type="dxa"/>
            <w:gridSpan w:val="2"/>
            <w:vMerge/>
            <w:shd w:val="clear" w:color="auto" w:fill="BFBFBF"/>
          </w:tcPr>
          <w:p w:rsidR="00DE310D" w:rsidRPr="008F0CF1" w:rsidRDefault="00DE310D" w:rsidP="009C7FD0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87" w:type="dxa"/>
            <w:shd w:val="clear" w:color="auto" w:fill="BFBFBF"/>
          </w:tcPr>
          <w:p w:rsidR="00DE310D" w:rsidRPr="008F0CF1" w:rsidRDefault="00DE310D" w:rsidP="00B9605B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E310D" w:rsidRPr="008F0CF1" w:rsidRDefault="00DE310D" w:rsidP="00D6010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0D" w:rsidRPr="008F0CF1" w:rsidTr="0018335C">
        <w:trPr>
          <w:trHeight w:val="138"/>
        </w:trPr>
        <w:tc>
          <w:tcPr>
            <w:tcW w:w="1923" w:type="dxa"/>
            <w:gridSpan w:val="2"/>
            <w:shd w:val="clear" w:color="auto" w:fill="BFBFBF"/>
          </w:tcPr>
          <w:p w:rsidR="00DE310D" w:rsidRPr="008F0CF1" w:rsidRDefault="00DE310D" w:rsidP="00D23E85">
            <w:pPr>
              <w:rPr>
                <w:rFonts w:ascii="Meiryo UI" w:eastAsia="Meiryo UI" w:hAnsi="Meiryo UI" w:cs="Meiryo UI"/>
                <w:szCs w:val="21"/>
              </w:rPr>
            </w:pPr>
            <w:r w:rsidRPr="008F0CF1">
              <w:rPr>
                <w:rFonts w:ascii="Meiryo UI" w:eastAsia="Meiryo UI" w:hAnsi="Meiryo UI" w:cs="Meiryo UI" w:hint="eastAsia"/>
                <w:szCs w:val="21"/>
              </w:rPr>
              <w:t>TOEICスコア</w:t>
            </w:r>
            <w:r w:rsidR="00D23E8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8F0CF1">
              <w:rPr>
                <w:rFonts w:ascii="Meiryo UI" w:eastAsia="Meiryo UI" w:hAnsi="Meiryo UI" w:cs="Meiryo UI" w:hint="eastAsia"/>
                <w:szCs w:val="21"/>
              </w:rPr>
              <w:t>※</w:t>
            </w:r>
          </w:p>
        </w:tc>
        <w:tc>
          <w:tcPr>
            <w:tcW w:w="7824" w:type="dxa"/>
            <w:gridSpan w:val="7"/>
            <w:shd w:val="clear" w:color="auto" w:fill="auto"/>
          </w:tcPr>
          <w:p w:rsidR="00DE310D" w:rsidRPr="008F0CF1" w:rsidRDefault="00DE310D" w:rsidP="008F0C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                       点　　（　　　　　　　　　年　　　　　　　月受検）</w:t>
            </w:r>
          </w:p>
        </w:tc>
      </w:tr>
    </w:tbl>
    <w:p w:rsidR="00B9605B" w:rsidRDefault="008F0CF1" w:rsidP="00040B79">
      <w:pPr>
        <w:pStyle w:val="a8"/>
        <w:ind w:right="420"/>
        <w:jc w:val="center"/>
        <w:rPr>
          <w:rFonts w:ascii="Meiryo UI" w:eastAsia="Meiryo UI" w:hAnsi="Meiryo UI" w:cs="Meiryo UI"/>
          <w:sz w:val="19"/>
          <w:szCs w:val="19"/>
        </w:rPr>
      </w:pPr>
      <w:r w:rsidRPr="00D23E85">
        <w:rPr>
          <w:rFonts w:ascii="Meiryo UI" w:eastAsia="Meiryo UI" w:hAnsi="Meiryo UI" w:cs="Meiryo UI" w:hint="eastAsia"/>
          <w:sz w:val="19"/>
          <w:szCs w:val="19"/>
        </w:rPr>
        <w:t>※</w:t>
      </w:r>
      <w:r w:rsidR="001738E1" w:rsidRPr="00D23E85">
        <w:rPr>
          <w:rFonts w:ascii="Meiryo UI" w:eastAsia="Meiryo UI" w:hAnsi="Meiryo UI" w:cs="Meiryo UI" w:hint="eastAsia"/>
          <w:sz w:val="19"/>
          <w:szCs w:val="19"/>
        </w:rPr>
        <w:t>TOEIC</w:t>
      </w:r>
      <w:r w:rsidR="00D23E85" w:rsidRPr="00D23E85">
        <w:rPr>
          <w:rFonts w:ascii="Meiryo UI" w:eastAsia="Meiryo UI" w:hAnsi="Meiryo UI" w:cs="Meiryo UI" w:hint="eastAsia"/>
          <w:sz w:val="19"/>
          <w:szCs w:val="19"/>
        </w:rPr>
        <w:t>未受検の方は</w:t>
      </w:r>
      <w:r w:rsidRPr="00D23E85">
        <w:rPr>
          <w:rFonts w:ascii="Meiryo UI" w:eastAsia="Meiryo UI" w:hAnsi="Meiryo UI" w:cs="Meiryo UI" w:hint="eastAsia"/>
          <w:sz w:val="19"/>
          <w:szCs w:val="19"/>
        </w:rPr>
        <w:t>ご自身の英語力について</w:t>
      </w:r>
      <w:r w:rsidR="001738E1" w:rsidRPr="00D23E85">
        <w:rPr>
          <w:rFonts w:ascii="Meiryo UI" w:eastAsia="Meiryo UI" w:hAnsi="Meiryo UI" w:cs="Meiryo UI" w:hint="eastAsia"/>
          <w:sz w:val="19"/>
          <w:szCs w:val="19"/>
        </w:rPr>
        <w:t>簡単に記載して</w:t>
      </w:r>
      <w:r w:rsidR="00B6221E" w:rsidRPr="00D23E85">
        <w:rPr>
          <w:rFonts w:ascii="Meiryo UI" w:eastAsia="Meiryo UI" w:hAnsi="Meiryo UI" w:cs="Meiryo UI" w:hint="eastAsia"/>
          <w:sz w:val="19"/>
          <w:szCs w:val="19"/>
        </w:rPr>
        <w:t>ください。（例：日常会話可、</w:t>
      </w:r>
      <w:r w:rsidR="00D23E85" w:rsidRPr="00D23E85">
        <w:rPr>
          <w:rFonts w:ascii="Meiryo UI" w:eastAsia="Meiryo UI" w:hAnsi="Meiryo UI" w:cs="Meiryo UI" w:hint="eastAsia"/>
          <w:sz w:val="19"/>
          <w:szCs w:val="19"/>
        </w:rPr>
        <w:t>TOEFL</w:t>
      </w:r>
      <w:r w:rsidRPr="00D23E85">
        <w:rPr>
          <w:rFonts w:ascii="Meiryo UI" w:eastAsia="Meiryo UI" w:hAnsi="Meiryo UI" w:cs="Meiryo UI" w:hint="eastAsia"/>
          <w:sz w:val="19"/>
          <w:szCs w:val="19"/>
        </w:rPr>
        <w:t>、</w:t>
      </w:r>
      <w:r w:rsidR="00D23E85">
        <w:rPr>
          <w:rFonts w:ascii="Meiryo UI" w:eastAsia="Meiryo UI" w:hAnsi="Meiryo UI" w:cs="Meiryo UI" w:hint="eastAsia"/>
          <w:sz w:val="19"/>
          <w:szCs w:val="19"/>
        </w:rPr>
        <w:t>英検○級など）</w:t>
      </w:r>
    </w:p>
    <w:p w:rsidR="00040B79" w:rsidRPr="00040B79" w:rsidRDefault="00040B79" w:rsidP="00040B79">
      <w:pPr>
        <w:pStyle w:val="a8"/>
        <w:ind w:right="420"/>
        <w:jc w:val="left"/>
        <w:rPr>
          <w:rFonts w:ascii="Meiryo UI" w:eastAsia="Meiryo UI" w:hAnsi="Meiryo UI" w:cs="Meiryo UI"/>
          <w:sz w:val="19"/>
          <w:szCs w:val="19"/>
        </w:rPr>
      </w:pPr>
    </w:p>
    <w:p w:rsidR="007A698F" w:rsidRPr="00094996" w:rsidRDefault="008F0CF1" w:rsidP="008F0CF1">
      <w:pPr>
        <w:pStyle w:val="a8"/>
        <w:tabs>
          <w:tab w:val="left" w:pos="0"/>
          <w:tab w:val="left" w:pos="360"/>
        </w:tabs>
        <w:ind w:left="-2" w:right="420"/>
        <w:jc w:val="both"/>
        <w:rPr>
          <w:rFonts w:ascii="Meiryo UI" w:eastAsia="Meiryo UI" w:hAnsi="Meiryo UI" w:cs="Meiryo UI"/>
          <w:b/>
        </w:rPr>
      </w:pPr>
      <w:r w:rsidRPr="00094996">
        <w:rPr>
          <w:rFonts w:ascii="Meiryo UI" w:eastAsia="Meiryo UI" w:hAnsi="Meiryo UI" w:cs="Meiryo UI" w:hint="eastAsia"/>
          <w:b/>
        </w:rPr>
        <w:t xml:space="preserve">1.　</w:t>
      </w:r>
      <w:r w:rsidR="00DA3658" w:rsidRPr="00094996">
        <w:rPr>
          <w:rFonts w:ascii="Meiryo UI" w:eastAsia="Meiryo UI" w:hAnsi="Meiryo UI" w:cs="Meiryo UI" w:hint="eastAsia"/>
          <w:b/>
        </w:rPr>
        <w:t>「</w:t>
      </w:r>
      <w:r w:rsidR="007A698F" w:rsidRPr="00094996">
        <w:rPr>
          <w:rFonts w:ascii="Meiryo UI" w:eastAsia="Meiryo UI" w:hAnsi="Meiryo UI" w:cs="Meiryo UI" w:hint="eastAsia"/>
          <w:b/>
        </w:rPr>
        <w:t>ゼミ・</w:t>
      </w:r>
      <w:r w:rsidR="00DA3658" w:rsidRPr="00094996">
        <w:rPr>
          <w:rFonts w:ascii="Meiryo UI" w:eastAsia="Meiryo UI" w:hAnsi="Meiryo UI" w:cs="Meiryo UI" w:hint="eastAsia"/>
          <w:b/>
        </w:rPr>
        <w:t>研究室での研究内容」</w:t>
      </w:r>
      <w:r w:rsidR="00EC37AC" w:rsidRPr="00094996">
        <w:rPr>
          <w:rFonts w:ascii="Meiryo UI" w:eastAsia="Meiryo UI" w:hAnsi="Meiryo UI" w:cs="Meiryo UI" w:hint="eastAsia"/>
          <w:b/>
        </w:rPr>
        <w:t>を</w:t>
      </w:r>
      <w:r w:rsidRPr="00094996">
        <w:rPr>
          <w:rFonts w:ascii="Meiryo UI" w:eastAsia="Meiryo UI" w:hAnsi="Meiryo UI" w:cs="Meiryo UI" w:hint="eastAsia"/>
          <w:b/>
        </w:rPr>
        <w:t>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A698F" w:rsidRPr="008F0CF1" w:rsidTr="0018335C">
        <w:trPr>
          <w:trHeight w:val="1782"/>
        </w:trPr>
        <w:tc>
          <w:tcPr>
            <w:tcW w:w="9747" w:type="dxa"/>
            <w:shd w:val="clear" w:color="auto" w:fill="auto"/>
          </w:tcPr>
          <w:p w:rsidR="007A698F" w:rsidRPr="008F0CF1" w:rsidRDefault="007A698F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18335C" w:rsidRPr="008F0CF1" w:rsidRDefault="0018335C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8F0CF1" w:rsidRPr="008F0CF1" w:rsidRDefault="008F0CF1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8F0CF1" w:rsidRDefault="008F0CF1" w:rsidP="008F0CF1">
      <w:pPr>
        <w:pStyle w:val="a8"/>
        <w:tabs>
          <w:tab w:val="left" w:pos="0"/>
          <w:tab w:val="left" w:pos="360"/>
        </w:tabs>
        <w:ind w:leftChars="-149" w:right="44" w:hangingChars="149" w:hanging="313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B56E31" w:rsidRPr="00094996" w:rsidRDefault="008F0CF1" w:rsidP="008F0CF1">
      <w:pPr>
        <w:pStyle w:val="a8"/>
        <w:tabs>
          <w:tab w:val="left" w:pos="0"/>
          <w:tab w:val="left" w:pos="360"/>
        </w:tabs>
        <w:ind w:leftChars="-216" w:right="44" w:hangingChars="216" w:hanging="454"/>
        <w:jc w:val="both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094996">
        <w:rPr>
          <w:rFonts w:ascii="Meiryo UI" w:eastAsia="Meiryo UI" w:hAnsi="Meiryo UI" w:cs="Meiryo UI" w:hint="eastAsia"/>
          <w:b/>
        </w:rPr>
        <w:t xml:space="preserve">　2.　石油・天然ガス開発業界に興味を持った「きっかけ」や「理由」をご記入</w:t>
      </w:r>
      <w:r w:rsidR="00B56E31" w:rsidRPr="00094996">
        <w:rPr>
          <w:rFonts w:ascii="Meiryo UI" w:eastAsia="Meiryo UI" w:hAnsi="Meiryo UI" w:cs="Meiryo UI" w:hint="eastAsia"/>
          <w:b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1FA8" w:rsidRPr="008F0CF1" w:rsidTr="0018335C">
        <w:trPr>
          <w:trHeight w:val="1840"/>
        </w:trPr>
        <w:tc>
          <w:tcPr>
            <w:tcW w:w="9747" w:type="dxa"/>
            <w:shd w:val="clear" w:color="auto" w:fill="auto"/>
          </w:tcPr>
          <w:p w:rsidR="00EE1FA8" w:rsidRPr="008F0CF1" w:rsidRDefault="00EE1FA8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B9605B" w:rsidRPr="008F0CF1" w:rsidRDefault="00B9605B" w:rsidP="008A7DF4">
            <w:pPr>
              <w:pStyle w:val="a8"/>
              <w:tabs>
                <w:tab w:val="left" w:pos="5700"/>
              </w:tabs>
              <w:jc w:val="both"/>
              <w:rPr>
                <w:rFonts w:ascii="Meiryo UI" w:eastAsia="Meiryo UI" w:hAnsi="Meiryo UI" w:cs="Meiryo UI"/>
              </w:rPr>
            </w:pPr>
          </w:p>
          <w:p w:rsidR="00EE1FA8" w:rsidRPr="008F0CF1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EE1FA8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C67614" w:rsidRPr="008F0CF1" w:rsidRDefault="00C67614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EE1FA8" w:rsidRPr="008F0CF1" w:rsidRDefault="00EE1FA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E647B4" w:rsidRDefault="00E647B4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  <w:b/>
        </w:rPr>
      </w:pPr>
    </w:p>
    <w:p w:rsidR="003A174C" w:rsidRDefault="003A174C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  <w:b/>
        </w:rPr>
      </w:pPr>
    </w:p>
    <w:p w:rsidR="003A174C" w:rsidRDefault="003A174C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  <w:b/>
        </w:rPr>
      </w:pPr>
    </w:p>
    <w:p w:rsidR="00796E16" w:rsidRPr="00D32FAA" w:rsidRDefault="008F0CF1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  <w:b/>
        </w:rPr>
      </w:pPr>
      <w:r w:rsidRPr="00094996">
        <w:rPr>
          <w:rFonts w:ascii="Meiryo UI" w:eastAsia="Meiryo UI" w:hAnsi="Meiryo UI" w:cs="Meiryo UI" w:hint="eastAsia"/>
          <w:b/>
        </w:rPr>
        <w:lastRenderedPageBreak/>
        <w:t xml:space="preserve">3.　</w:t>
      </w:r>
      <w:r w:rsidR="00796E16" w:rsidRPr="00094996">
        <w:rPr>
          <w:rFonts w:ascii="Meiryo UI" w:eastAsia="Meiryo UI" w:hAnsi="Meiryo UI" w:cs="Meiryo UI" w:hint="eastAsia"/>
          <w:b/>
        </w:rPr>
        <w:t>「ゼミ・研究室での研究内容」を石油・天然ガス開発の技術分野でどのように</w:t>
      </w:r>
      <w:r w:rsidR="00244D93">
        <w:rPr>
          <w:rFonts w:ascii="Meiryo UI" w:eastAsia="Meiryo UI" w:hAnsi="Meiryo UI" w:cs="Meiryo UI" w:hint="eastAsia"/>
          <w:b/>
        </w:rPr>
        <w:t>活かせる</w:t>
      </w:r>
      <w:r w:rsidR="00796E16" w:rsidRPr="00094996">
        <w:rPr>
          <w:rFonts w:ascii="Meiryo UI" w:eastAsia="Meiryo UI" w:hAnsi="Meiryo UI" w:cs="Meiryo UI" w:hint="eastAsia"/>
          <w:b/>
        </w:rPr>
        <w:t>と考えるか</w:t>
      </w:r>
      <w:r w:rsidR="00D32FAA">
        <w:rPr>
          <w:rFonts w:ascii="Meiryo UI" w:eastAsia="Meiryo UI" w:hAnsi="Meiryo UI" w:cs="Meiryo UI" w:hint="eastAsia"/>
          <w:b/>
        </w:rPr>
        <w:t>、</w:t>
      </w:r>
      <w:r w:rsidR="004B1ECC" w:rsidRPr="00094996">
        <w:rPr>
          <w:rFonts w:ascii="Meiryo UI" w:eastAsia="Meiryo UI" w:hAnsi="Meiryo UI" w:cs="Meiryo UI" w:hint="eastAsia"/>
          <w:b/>
        </w:rPr>
        <w:t>ご記入</w:t>
      </w:r>
      <w:r w:rsidR="000B22D7" w:rsidRPr="00094996">
        <w:rPr>
          <w:rFonts w:ascii="Meiryo UI" w:eastAsia="Meiryo UI" w:hAnsi="Meiryo UI" w:cs="Meiryo UI" w:hint="eastAsia"/>
          <w:b/>
        </w:rPr>
        <w:t>ください。</w:t>
      </w:r>
      <w:r>
        <w:rPr>
          <w:rFonts w:ascii="Meiryo UI" w:eastAsia="Meiryo UI" w:hAnsi="Meiryo UI" w:cs="Meiryo UI" w:hint="eastAsia"/>
        </w:rPr>
        <w:t>（※研究内容が直接石油・天然ガス開発に関係ない場合でも、基礎学問</w:t>
      </w:r>
      <w:r w:rsidR="00094996">
        <w:rPr>
          <w:rFonts w:ascii="Meiryo UI" w:eastAsia="Meiryo UI" w:hAnsi="Meiryo UI" w:cs="Meiryo UI" w:hint="eastAsia"/>
        </w:rPr>
        <w:t>や基礎</w:t>
      </w:r>
      <w:r w:rsidR="00D32FAA">
        <w:rPr>
          <w:rFonts w:ascii="Meiryo UI" w:eastAsia="Meiryo UI" w:hAnsi="Meiryo UI" w:cs="Meiryo UI" w:hint="eastAsia"/>
        </w:rPr>
        <w:t>技術</w:t>
      </w:r>
      <w:r w:rsidR="0017240D">
        <w:rPr>
          <w:rFonts w:ascii="Meiryo UI" w:eastAsia="Meiryo UI" w:hAnsi="Meiryo UI" w:cs="Meiryo UI" w:hint="eastAsia"/>
        </w:rPr>
        <w:t>ならば役立てることができる、という内容</w:t>
      </w:r>
      <w:r>
        <w:rPr>
          <w:rFonts w:ascii="Meiryo UI" w:eastAsia="Meiryo UI" w:hAnsi="Meiryo UI" w:cs="Meiryo UI" w:hint="eastAsia"/>
        </w:rPr>
        <w:t>でも構いません。）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6E31" w:rsidRPr="008F0CF1" w:rsidTr="00D32FAA">
        <w:trPr>
          <w:trHeight w:val="1840"/>
        </w:trPr>
        <w:tc>
          <w:tcPr>
            <w:tcW w:w="9747" w:type="dxa"/>
            <w:shd w:val="clear" w:color="auto" w:fill="auto"/>
          </w:tcPr>
          <w:p w:rsidR="00B56E31" w:rsidRPr="008F0CF1" w:rsidRDefault="00B56E3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56E31" w:rsidRPr="008F0CF1" w:rsidRDefault="00B56E3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56E31" w:rsidRPr="008F0CF1" w:rsidRDefault="00B56E3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985238" w:rsidRPr="008F0CF1" w:rsidRDefault="00985238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56E31" w:rsidRPr="008F0CF1" w:rsidRDefault="00B56E3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B56E31" w:rsidRDefault="00B56E3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160433" w:rsidRDefault="00160433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8F0CF1" w:rsidRPr="008F0CF1" w:rsidRDefault="008F0CF1" w:rsidP="00346063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8F0CF1" w:rsidRDefault="008F0CF1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</w:rPr>
      </w:pPr>
    </w:p>
    <w:p w:rsidR="007A698F" w:rsidRPr="00094996" w:rsidRDefault="008F0CF1" w:rsidP="008F0CF1">
      <w:pPr>
        <w:pStyle w:val="a8"/>
        <w:tabs>
          <w:tab w:val="left" w:pos="0"/>
          <w:tab w:val="left" w:pos="360"/>
        </w:tabs>
        <w:ind w:right="44"/>
        <w:jc w:val="both"/>
        <w:rPr>
          <w:rFonts w:ascii="Meiryo UI" w:eastAsia="Meiryo UI" w:hAnsi="Meiryo UI" w:cs="Meiryo UI"/>
          <w:b/>
        </w:rPr>
      </w:pPr>
      <w:r w:rsidRPr="00094996">
        <w:rPr>
          <w:rFonts w:ascii="Meiryo UI" w:eastAsia="Meiryo UI" w:hAnsi="Meiryo UI" w:cs="Meiryo UI" w:hint="eastAsia"/>
          <w:b/>
        </w:rPr>
        <w:t xml:space="preserve">4.　</w:t>
      </w:r>
      <w:r w:rsidR="00DA3658" w:rsidRPr="00094996">
        <w:rPr>
          <w:rFonts w:ascii="Meiryo UI" w:eastAsia="Meiryo UI" w:hAnsi="Meiryo UI" w:cs="Meiryo UI" w:hint="eastAsia"/>
          <w:b/>
        </w:rPr>
        <w:t>当社インターンシップを志望された理由</w:t>
      </w:r>
      <w:r w:rsidR="00795068" w:rsidRPr="00094996">
        <w:rPr>
          <w:rFonts w:ascii="Meiryo UI" w:eastAsia="Meiryo UI" w:hAnsi="Meiryo UI" w:cs="Meiryo UI" w:hint="eastAsia"/>
          <w:b/>
        </w:rPr>
        <w:t>、また</w:t>
      </w:r>
      <w:r w:rsidRPr="00094996">
        <w:rPr>
          <w:rFonts w:ascii="Meiryo UI" w:eastAsia="Meiryo UI" w:hAnsi="Meiryo UI" w:cs="Meiryo UI" w:hint="eastAsia"/>
          <w:b/>
        </w:rPr>
        <w:t>参加への意気込みをご記入</w:t>
      </w:r>
      <w:r w:rsidR="00DA3658" w:rsidRPr="00094996">
        <w:rPr>
          <w:rFonts w:ascii="Meiryo UI" w:eastAsia="Meiryo UI" w:hAnsi="Meiryo UI" w:cs="Meiryo UI" w:hint="eastAsia"/>
          <w:b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3658" w:rsidRPr="008F0CF1" w:rsidTr="00D32FAA">
        <w:trPr>
          <w:trHeight w:val="2950"/>
        </w:trPr>
        <w:tc>
          <w:tcPr>
            <w:tcW w:w="9747" w:type="dxa"/>
            <w:shd w:val="clear" w:color="auto" w:fill="auto"/>
          </w:tcPr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  <w:p w:rsidR="00DA3658" w:rsidRPr="008F0CF1" w:rsidRDefault="00DA3658" w:rsidP="009458EB">
            <w:pPr>
              <w:pStyle w:val="a8"/>
              <w:jc w:val="both"/>
              <w:rPr>
                <w:rFonts w:ascii="Meiryo UI" w:eastAsia="Meiryo UI" w:hAnsi="Meiryo UI" w:cs="Meiryo UI"/>
              </w:rPr>
            </w:pPr>
          </w:p>
        </w:tc>
      </w:tr>
    </w:tbl>
    <w:p w:rsidR="007A698F" w:rsidRPr="008F0CF1" w:rsidRDefault="007A698F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E1099B" w:rsidRPr="006333EB" w:rsidRDefault="00E1099B" w:rsidP="00E1099B">
      <w:pPr>
        <w:pStyle w:val="a8"/>
        <w:ind w:right="42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1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スペースが不足する場合は、適宜追加していただいて構いません。</w:t>
      </w:r>
    </w:p>
    <w:p w:rsidR="00E1099B" w:rsidRPr="006333EB" w:rsidRDefault="00E1099B" w:rsidP="00E1099B">
      <w:pPr>
        <w:pStyle w:val="a8"/>
        <w:ind w:right="44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2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本申込書にご記載いただいた個人情報は、当インターンシップ以外には使用いたしません。</w:t>
      </w:r>
    </w:p>
    <w:p w:rsidR="00E1099B" w:rsidRPr="006333EB" w:rsidRDefault="00E1099B" w:rsidP="00244D93">
      <w:pPr>
        <w:pStyle w:val="a8"/>
        <w:ind w:left="850" w:right="420" w:hangingChars="425" w:hanging="850"/>
        <w:jc w:val="both"/>
        <w:rPr>
          <w:rFonts w:ascii="Meiryo UI" w:eastAsia="Meiryo UI" w:hAnsi="Meiryo UI" w:cs="Meiryo UI"/>
          <w:sz w:val="20"/>
          <w:szCs w:val="20"/>
        </w:rPr>
      </w:pPr>
      <w:r w:rsidRPr="006333EB">
        <w:rPr>
          <w:rFonts w:ascii="Meiryo UI" w:eastAsia="Meiryo UI" w:hAnsi="Meiryo UI" w:cs="Meiryo UI" w:hint="eastAsia"/>
          <w:sz w:val="20"/>
          <w:szCs w:val="20"/>
        </w:rPr>
        <w:t>※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>3</w:t>
      </w:r>
      <w:r w:rsidR="008F0CF1" w:rsidRPr="006333EB">
        <w:rPr>
          <w:rFonts w:ascii="Meiryo UI" w:eastAsia="Meiryo UI" w:hAnsi="Meiryo UI" w:cs="Meiryo UI" w:hint="eastAsia"/>
          <w:sz w:val="20"/>
          <w:szCs w:val="20"/>
        </w:rPr>
        <w:tab/>
      </w:r>
      <w:r w:rsidRPr="006333EB">
        <w:rPr>
          <w:rFonts w:ascii="Meiryo UI" w:eastAsia="Meiryo UI" w:hAnsi="Meiryo UI" w:cs="Meiryo UI" w:hint="eastAsia"/>
          <w:sz w:val="20"/>
          <w:szCs w:val="20"/>
        </w:rPr>
        <w:t>ご提出いただいた参加申込書は返却いたしかねますので、予めご了承願います。なお、選考終了後、当インターンシップにご参加いただけなかった方の参加申込書は、当社にて適切な方法で廃棄・削除いたします。</w:t>
      </w:r>
    </w:p>
    <w:p w:rsidR="00E1099B" w:rsidRPr="00244D93" w:rsidRDefault="00E1099B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8F0CF1" w:rsidRPr="006333EB" w:rsidRDefault="008F0CF1" w:rsidP="007A698F">
      <w:pPr>
        <w:pStyle w:val="a8"/>
        <w:ind w:right="420"/>
        <w:jc w:val="both"/>
        <w:rPr>
          <w:rFonts w:ascii="Meiryo UI" w:eastAsia="Meiryo UI" w:hAnsi="Meiryo UI" w:cs="Meiryo UI"/>
        </w:rPr>
      </w:pPr>
    </w:p>
    <w:p w:rsidR="007B250D" w:rsidRPr="006333EB" w:rsidRDefault="00D60101" w:rsidP="006333EB">
      <w:pPr>
        <w:pStyle w:val="a8"/>
        <w:rPr>
          <w:rFonts w:ascii="Meiryo UI" w:eastAsia="Meiryo UI" w:hAnsi="Meiryo UI" w:cs="Meiryo UI"/>
        </w:rPr>
      </w:pPr>
      <w:r w:rsidRPr="006333EB">
        <w:rPr>
          <w:rFonts w:ascii="Meiryo UI" w:eastAsia="Meiryo UI" w:hAnsi="Meiryo UI" w:cs="Meiryo UI" w:hint="eastAsia"/>
        </w:rPr>
        <w:t>以</w:t>
      </w:r>
      <w:r w:rsidR="005E5F74" w:rsidRPr="006333EB">
        <w:rPr>
          <w:rFonts w:ascii="Meiryo UI" w:eastAsia="Meiryo UI" w:hAnsi="Meiryo UI" w:cs="Meiryo UI" w:hint="eastAsia"/>
        </w:rPr>
        <w:t xml:space="preserve">　</w:t>
      </w:r>
      <w:r w:rsidRPr="006333EB">
        <w:rPr>
          <w:rFonts w:ascii="Meiryo UI" w:eastAsia="Meiryo UI" w:hAnsi="Meiryo UI" w:cs="Meiryo UI" w:hint="eastAsia"/>
        </w:rPr>
        <w:t>上</w:t>
      </w:r>
    </w:p>
    <w:p w:rsidR="006333EB" w:rsidRP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:rsidR="00160433" w:rsidRPr="008F0CF1" w:rsidRDefault="00160433" w:rsidP="006333EB">
      <w:pPr>
        <w:pStyle w:val="a8"/>
        <w:jc w:val="left"/>
        <w:rPr>
          <w:rFonts w:ascii="Meiryo UI" w:eastAsia="Meiryo UI" w:hAnsi="Meiryo UI" w:cs="Meiryo UI"/>
        </w:rPr>
      </w:pPr>
    </w:p>
    <w:p w:rsidR="00094996" w:rsidRPr="00094996" w:rsidRDefault="007B250D" w:rsidP="00160433">
      <w:pPr>
        <w:pStyle w:val="a8"/>
        <w:jc w:val="center"/>
        <w:rPr>
          <w:rFonts w:ascii="Meiryo UI" w:eastAsia="Meiryo UI" w:hAnsi="Meiryo UI" w:cs="Meiryo UI"/>
          <w:sz w:val="24"/>
          <w:szCs w:val="24"/>
        </w:rPr>
      </w:pPr>
      <w:r w:rsidRPr="008F0CF1">
        <w:rPr>
          <w:rFonts w:ascii="Meiryo UI" w:eastAsia="Meiryo UI" w:hAnsi="Meiryo UI" w:cs="Meiryo UI" w:hint="eastAsia"/>
        </w:rPr>
        <w:t>【参加申込書提出先】</w:t>
      </w:r>
      <w:r w:rsidR="00160433">
        <w:rPr>
          <w:rFonts w:ascii="Meiryo UI" w:eastAsia="Meiryo UI" w:hAnsi="Meiryo UI" w:cs="Meiryo UI" w:hint="eastAsia"/>
        </w:rPr>
        <w:tab/>
      </w:r>
      <w:hyperlink r:id="rId8" w:history="1">
        <w:r w:rsidR="00094996" w:rsidRPr="006333EB">
          <w:rPr>
            <w:rStyle w:val="af1"/>
            <w:rFonts w:ascii="Meiryo UI" w:eastAsia="Meiryo UI" w:hAnsi="Meiryo UI" w:cs="Meiryo UI" w:hint="eastAsia"/>
            <w:sz w:val="28"/>
            <w:szCs w:val="28"/>
          </w:rPr>
          <w:t>internship@nex.jx-group.co.jp</w:t>
        </w:r>
      </w:hyperlink>
    </w:p>
    <w:p w:rsidR="00094996" w:rsidRDefault="00094996" w:rsidP="00244D93">
      <w:pPr>
        <w:pStyle w:val="a8"/>
        <w:ind w:left="168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　電子メールにてご提出ください。</w:t>
      </w:r>
      <w:r w:rsidRPr="00094996">
        <w:rPr>
          <w:rFonts w:ascii="Meiryo UI" w:eastAsia="Meiryo UI" w:hAnsi="Meiryo UI" w:cs="Meiryo UI" w:hint="eastAsia"/>
          <w:b/>
          <w:color w:val="FF0000"/>
        </w:rPr>
        <w:t>【締切：</w:t>
      </w:r>
      <w:r w:rsidR="00166D42">
        <w:rPr>
          <w:rFonts w:ascii="Meiryo UI" w:eastAsia="Meiryo UI" w:hAnsi="Meiryo UI" w:cs="Meiryo UI" w:hint="eastAsia"/>
          <w:b/>
          <w:color w:val="FF0000"/>
        </w:rPr>
        <w:t>6</w:t>
      </w:r>
      <w:r w:rsidRPr="00094996">
        <w:rPr>
          <w:rFonts w:ascii="Meiryo UI" w:eastAsia="Meiryo UI" w:hAnsi="Meiryo UI" w:cs="Meiryo UI" w:hint="eastAsia"/>
          <w:b/>
          <w:color w:val="FF0000"/>
        </w:rPr>
        <w:t>月1</w:t>
      </w:r>
      <w:r w:rsidR="003114F1">
        <w:rPr>
          <w:rFonts w:ascii="Meiryo UI" w:eastAsia="Meiryo UI" w:hAnsi="Meiryo UI" w:cs="Meiryo UI" w:hint="eastAsia"/>
          <w:b/>
          <w:color w:val="FF0000"/>
        </w:rPr>
        <w:t>4</w:t>
      </w:r>
      <w:r w:rsidRPr="00094996">
        <w:rPr>
          <w:rFonts w:ascii="Meiryo UI" w:eastAsia="Meiryo UI" w:hAnsi="Meiryo UI" w:cs="Meiryo UI" w:hint="eastAsia"/>
          <w:b/>
          <w:color w:val="FF0000"/>
        </w:rPr>
        <w:t>日（</w:t>
      </w:r>
      <w:r w:rsidR="00244D93">
        <w:rPr>
          <w:rFonts w:ascii="Meiryo UI" w:eastAsia="Meiryo UI" w:hAnsi="Meiryo UI" w:cs="Meiryo UI" w:hint="eastAsia"/>
          <w:b/>
          <w:color w:val="FF0000"/>
        </w:rPr>
        <w:t>金</w:t>
      </w:r>
      <w:r w:rsidRPr="00094996">
        <w:rPr>
          <w:rFonts w:ascii="Meiryo UI" w:eastAsia="Meiryo UI" w:hAnsi="Meiryo UI" w:cs="Meiryo UI" w:hint="eastAsia"/>
          <w:b/>
          <w:color w:val="FF0000"/>
        </w:rPr>
        <w:t>）当社必着】</w:t>
      </w:r>
    </w:p>
    <w:p w:rsidR="00094996" w:rsidRDefault="00094996" w:rsidP="00244D93">
      <w:pPr>
        <w:pStyle w:val="a8"/>
        <w:ind w:left="840" w:firstLine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担当者：ＪＸ石油開発株式会社　人事部人事2グループ　</w:t>
      </w:r>
      <w:r w:rsidR="00166D42">
        <w:rPr>
          <w:rFonts w:ascii="Meiryo UI" w:eastAsia="Meiryo UI" w:hAnsi="Meiryo UI" w:cs="Meiryo UI" w:hint="eastAsia"/>
        </w:rPr>
        <w:t>畑</w:t>
      </w:r>
      <w:r w:rsidR="004B481F">
        <w:rPr>
          <w:rFonts w:ascii="Meiryo UI" w:eastAsia="Meiryo UI" w:hAnsi="Meiryo UI" w:cs="Meiryo UI" w:hint="eastAsia"/>
        </w:rPr>
        <w:t>、江口</w:t>
      </w:r>
    </w:p>
    <w:p w:rsidR="009E7BB7" w:rsidRDefault="009E7BB7" w:rsidP="006333EB">
      <w:pPr>
        <w:pStyle w:val="a8"/>
        <w:jc w:val="left"/>
        <w:rPr>
          <w:rFonts w:ascii="Meiryo UI" w:eastAsia="Meiryo UI" w:hAnsi="Meiryo UI" w:cs="Meiryo UI"/>
        </w:rPr>
      </w:pPr>
    </w:p>
    <w:p w:rsidR="006333EB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p w:rsidR="006333EB" w:rsidRPr="008F0CF1" w:rsidRDefault="006333EB" w:rsidP="006333EB">
      <w:pPr>
        <w:pStyle w:val="a8"/>
        <w:jc w:val="left"/>
        <w:rPr>
          <w:rFonts w:ascii="Meiryo UI" w:eastAsia="Meiryo UI" w:hAnsi="Meiryo UI" w:cs="Meiryo UI"/>
        </w:rPr>
      </w:pPr>
    </w:p>
    <w:sectPr w:rsidR="006333EB" w:rsidRPr="008F0CF1" w:rsidSect="0018335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88" w:rsidRDefault="00E92C88">
      <w:r>
        <w:separator/>
      </w:r>
    </w:p>
  </w:endnote>
  <w:endnote w:type="continuationSeparator" w:id="0">
    <w:p w:rsidR="00E92C88" w:rsidRDefault="00E9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ED" w:rsidRDefault="003B3BED" w:rsidP="00881B82">
    <w:pPr>
      <w:pStyle w:val="a4"/>
      <w:jc w:val="center"/>
    </w:pPr>
    <w:r>
      <w:rPr>
        <w:rFonts w:hint="eastAsia"/>
      </w:rPr>
      <w:t>（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727D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0727DC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88" w:rsidRDefault="00E92C88">
      <w:r>
        <w:separator/>
      </w:r>
    </w:p>
  </w:footnote>
  <w:footnote w:type="continuationSeparator" w:id="0">
    <w:p w:rsidR="00E92C88" w:rsidRDefault="00E9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60F"/>
    <w:multiLevelType w:val="hybridMultilevel"/>
    <w:tmpl w:val="54420330"/>
    <w:lvl w:ilvl="0" w:tplc="B24483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B51EA"/>
    <w:multiLevelType w:val="hybridMultilevel"/>
    <w:tmpl w:val="16587662"/>
    <w:lvl w:ilvl="0" w:tplc="149ADA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90168"/>
    <w:multiLevelType w:val="hybridMultilevel"/>
    <w:tmpl w:val="2F9C0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35BEE"/>
    <w:multiLevelType w:val="hybridMultilevel"/>
    <w:tmpl w:val="FDDA1DE6"/>
    <w:lvl w:ilvl="0" w:tplc="CEFAE1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06CD7"/>
    <w:multiLevelType w:val="hybridMultilevel"/>
    <w:tmpl w:val="1876D848"/>
    <w:lvl w:ilvl="0" w:tplc="50CAB5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9C138EA"/>
    <w:multiLevelType w:val="hybridMultilevel"/>
    <w:tmpl w:val="FDEABAFE"/>
    <w:lvl w:ilvl="0" w:tplc="BB88F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82"/>
    <w:rsid w:val="00036DC9"/>
    <w:rsid w:val="00040B79"/>
    <w:rsid w:val="00054F30"/>
    <w:rsid w:val="000727DC"/>
    <w:rsid w:val="000838E6"/>
    <w:rsid w:val="00094996"/>
    <w:rsid w:val="000B22D7"/>
    <w:rsid w:val="000B4C8B"/>
    <w:rsid w:val="000D77D2"/>
    <w:rsid w:val="000E40A6"/>
    <w:rsid w:val="00102589"/>
    <w:rsid w:val="00160433"/>
    <w:rsid w:val="00166D42"/>
    <w:rsid w:val="0017240D"/>
    <w:rsid w:val="001738E1"/>
    <w:rsid w:val="001824ED"/>
    <w:rsid w:val="0018335C"/>
    <w:rsid w:val="00190BEF"/>
    <w:rsid w:val="00193286"/>
    <w:rsid w:val="00201E35"/>
    <w:rsid w:val="00216693"/>
    <w:rsid w:val="00244D93"/>
    <w:rsid w:val="002546A6"/>
    <w:rsid w:val="00270ADB"/>
    <w:rsid w:val="002838F8"/>
    <w:rsid w:val="002A1419"/>
    <w:rsid w:val="002B6D78"/>
    <w:rsid w:val="002C5BF9"/>
    <w:rsid w:val="003114F1"/>
    <w:rsid w:val="00334ECC"/>
    <w:rsid w:val="00346063"/>
    <w:rsid w:val="00367A01"/>
    <w:rsid w:val="00392A4A"/>
    <w:rsid w:val="003A174C"/>
    <w:rsid w:val="003B15D2"/>
    <w:rsid w:val="003B3BED"/>
    <w:rsid w:val="003D0EA6"/>
    <w:rsid w:val="003D1309"/>
    <w:rsid w:val="00415EC3"/>
    <w:rsid w:val="00464DA9"/>
    <w:rsid w:val="00465336"/>
    <w:rsid w:val="00487840"/>
    <w:rsid w:val="00487C39"/>
    <w:rsid w:val="004B1ECC"/>
    <w:rsid w:val="004B481F"/>
    <w:rsid w:val="004E54A6"/>
    <w:rsid w:val="005061E5"/>
    <w:rsid w:val="005210E8"/>
    <w:rsid w:val="00585412"/>
    <w:rsid w:val="005A7B62"/>
    <w:rsid w:val="005B02D0"/>
    <w:rsid w:val="005E5F74"/>
    <w:rsid w:val="005F135E"/>
    <w:rsid w:val="005F24B1"/>
    <w:rsid w:val="00601426"/>
    <w:rsid w:val="00603290"/>
    <w:rsid w:val="006333EB"/>
    <w:rsid w:val="006405C8"/>
    <w:rsid w:val="00650BC8"/>
    <w:rsid w:val="00657954"/>
    <w:rsid w:val="0066764E"/>
    <w:rsid w:val="00672A9E"/>
    <w:rsid w:val="006A4E2E"/>
    <w:rsid w:val="006A75D9"/>
    <w:rsid w:val="006B366C"/>
    <w:rsid w:val="007101E6"/>
    <w:rsid w:val="007419EF"/>
    <w:rsid w:val="00743833"/>
    <w:rsid w:val="00752F0A"/>
    <w:rsid w:val="00795068"/>
    <w:rsid w:val="00796E16"/>
    <w:rsid w:val="007A698F"/>
    <w:rsid w:val="007B250D"/>
    <w:rsid w:val="007C5B71"/>
    <w:rsid w:val="007D6B7E"/>
    <w:rsid w:val="007F6069"/>
    <w:rsid w:val="0083742E"/>
    <w:rsid w:val="00881B82"/>
    <w:rsid w:val="00894DC3"/>
    <w:rsid w:val="008A7DF4"/>
    <w:rsid w:val="008F0CF1"/>
    <w:rsid w:val="00924840"/>
    <w:rsid w:val="009251B8"/>
    <w:rsid w:val="009309FC"/>
    <w:rsid w:val="009458EB"/>
    <w:rsid w:val="00946BF8"/>
    <w:rsid w:val="00961AAB"/>
    <w:rsid w:val="00985238"/>
    <w:rsid w:val="00987E93"/>
    <w:rsid w:val="009A465D"/>
    <w:rsid w:val="009C7CE6"/>
    <w:rsid w:val="009C7FD0"/>
    <w:rsid w:val="009E7BB7"/>
    <w:rsid w:val="009F2BDF"/>
    <w:rsid w:val="00A8380F"/>
    <w:rsid w:val="00A93A72"/>
    <w:rsid w:val="00A93FEA"/>
    <w:rsid w:val="00AA4FB1"/>
    <w:rsid w:val="00AA648B"/>
    <w:rsid w:val="00B256AA"/>
    <w:rsid w:val="00B37131"/>
    <w:rsid w:val="00B37F53"/>
    <w:rsid w:val="00B56E31"/>
    <w:rsid w:val="00B6221E"/>
    <w:rsid w:val="00B90054"/>
    <w:rsid w:val="00B9605B"/>
    <w:rsid w:val="00B96C1D"/>
    <w:rsid w:val="00BF143A"/>
    <w:rsid w:val="00C00ECC"/>
    <w:rsid w:val="00C219E3"/>
    <w:rsid w:val="00C67614"/>
    <w:rsid w:val="00C72EC4"/>
    <w:rsid w:val="00C819C8"/>
    <w:rsid w:val="00CA57FB"/>
    <w:rsid w:val="00D23E85"/>
    <w:rsid w:val="00D32FAA"/>
    <w:rsid w:val="00D60101"/>
    <w:rsid w:val="00D7277C"/>
    <w:rsid w:val="00D72977"/>
    <w:rsid w:val="00D7592B"/>
    <w:rsid w:val="00DA11AF"/>
    <w:rsid w:val="00DA3658"/>
    <w:rsid w:val="00DB545C"/>
    <w:rsid w:val="00DC1BDB"/>
    <w:rsid w:val="00DC6874"/>
    <w:rsid w:val="00DE310D"/>
    <w:rsid w:val="00DF3EB8"/>
    <w:rsid w:val="00E1099B"/>
    <w:rsid w:val="00E647B4"/>
    <w:rsid w:val="00E66696"/>
    <w:rsid w:val="00E92C88"/>
    <w:rsid w:val="00E94651"/>
    <w:rsid w:val="00EB5FB1"/>
    <w:rsid w:val="00EC37AC"/>
    <w:rsid w:val="00EC54F9"/>
    <w:rsid w:val="00EE1FA8"/>
    <w:rsid w:val="00F15A36"/>
    <w:rsid w:val="00F55473"/>
    <w:rsid w:val="00F563ED"/>
    <w:rsid w:val="00F64091"/>
    <w:rsid w:val="00F9484B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8458513F-7EDB-44C9-93A1-2C365B7B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B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1B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1B82"/>
  </w:style>
  <w:style w:type="table" w:styleId="a6">
    <w:name w:val="Table Grid"/>
    <w:basedOn w:val="a1"/>
    <w:rsid w:val="00FE6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CA57F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rsid w:val="00D60101"/>
    <w:pPr>
      <w:jc w:val="center"/>
    </w:pPr>
    <w:rPr>
      <w:szCs w:val="21"/>
    </w:rPr>
  </w:style>
  <w:style w:type="paragraph" w:styleId="a8">
    <w:name w:val="Closing"/>
    <w:basedOn w:val="a"/>
    <w:link w:val="a9"/>
    <w:rsid w:val="00D60101"/>
    <w:pPr>
      <w:jc w:val="right"/>
    </w:pPr>
    <w:rPr>
      <w:szCs w:val="21"/>
    </w:rPr>
  </w:style>
  <w:style w:type="character" w:styleId="aa">
    <w:name w:val="annotation reference"/>
    <w:rsid w:val="0066764E"/>
    <w:rPr>
      <w:sz w:val="18"/>
      <w:szCs w:val="18"/>
    </w:rPr>
  </w:style>
  <w:style w:type="paragraph" w:styleId="ab">
    <w:name w:val="annotation text"/>
    <w:basedOn w:val="a"/>
    <w:link w:val="ac"/>
    <w:rsid w:val="0066764E"/>
    <w:pPr>
      <w:jc w:val="left"/>
    </w:pPr>
  </w:style>
  <w:style w:type="character" w:customStyle="1" w:styleId="ac">
    <w:name w:val="コメント文字列 (文字)"/>
    <w:link w:val="ab"/>
    <w:rsid w:val="0066764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6764E"/>
    <w:rPr>
      <w:b/>
      <w:bCs/>
    </w:rPr>
  </w:style>
  <w:style w:type="character" w:customStyle="1" w:styleId="ae">
    <w:name w:val="コメント内容 (文字)"/>
    <w:link w:val="ad"/>
    <w:rsid w:val="0066764E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66764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6764E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7D6B7E"/>
    <w:rPr>
      <w:color w:val="0000FF"/>
      <w:u w:val="single"/>
    </w:rPr>
  </w:style>
  <w:style w:type="character" w:customStyle="1" w:styleId="a9">
    <w:name w:val="結語 (文字)"/>
    <w:basedOn w:val="a0"/>
    <w:link w:val="a8"/>
    <w:rsid w:val="007B250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nex.jx-grou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8039-E6FC-49B7-AC60-98DA9393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6B41803C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　月　日</vt:lpstr>
      <vt:lpstr>2011年　月　日</vt:lpstr>
    </vt:vector>
  </TitlesOfParts>
  <Company>JX日鉱日石開発株式会社</Company>
  <LinksUpToDate>false</LinksUpToDate>
  <CharactersWithSpaces>1035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mailto:yuko.shibata@nex.jx-group.co.jp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　月　日</dc:title>
  <dc:creator>1080066</dc:creator>
  <cp:lastModifiedBy>和田　祐子</cp:lastModifiedBy>
  <cp:revision>2</cp:revision>
  <cp:lastPrinted>2019-05-23T05:29:00Z</cp:lastPrinted>
  <dcterms:created xsi:type="dcterms:W3CDTF">2019-05-23T05:30:00Z</dcterms:created>
  <dcterms:modified xsi:type="dcterms:W3CDTF">2019-05-23T05:30:00Z</dcterms:modified>
</cp:coreProperties>
</file>